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CDF" w:rsidRDefault="00644CDF">
      <w:pPr>
        <w:jc w:val="center"/>
        <w:rPr>
          <w:u w:val="single"/>
        </w:rPr>
      </w:pPr>
      <w:r>
        <w:rPr>
          <w:u w:val="single"/>
        </w:rPr>
        <w:t>Independent and dependent variables: Practice worksheet</w:t>
      </w:r>
      <w:r w:rsidR="0076793E">
        <w:rPr>
          <w:u w:val="single"/>
        </w:rPr>
        <w:t xml:space="preserve"> (and graph)</w:t>
      </w:r>
    </w:p>
    <w:p w:rsidR="00644CDF" w:rsidRDefault="00644CDF"/>
    <w:p w:rsidR="00644CDF" w:rsidRPr="00985FEC" w:rsidRDefault="00644CDF">
      <w:pPr>
        <w:rPr>
          <w:i/>
        </w:rPr>
      </w:pPr>
      <w:r w:rsidRPr="00985FEC">
        <w:rPr>
          <w:i/>
        </w:rPr>
        <w:t>Please identify the independent and dependent variables in the following descriptions of experiments:</w:t>
      </w:r>
    </w:p>
    <w:p w:rsidR="00644CDF" w:rsidRDefault="00644CDF"/>
    <w:p w:rsidR="00644CDF" w:rsidRDefault="00644CDF">
      <w:pPr>
        <w:numPr>
          <w:ilvl w:val="0"/>
          <w:numId w:val="1"/>
        </w:numPr>
      </w:pPr>
      <w:r>
        <w:t>Students watched a cartoon either alone or with others and then rated how funny they found the cartoon to be.</w:t>
      </w:r>
    </w:p>
    <w:p w:rsidR="00644CDF" w:rsidRDefault="00644CDF"/>
    <w:p w:rsidR="00644CDF" w:rsidRDefault="00644CDF">
      <w:r>
        <w:t>Independent Variable:</w:t>
      </w:r>
    </w:p>
    <w:p w:rsidR="00644CDF" w:rsidRDefault="00644CDF"/>
    <w:p w:rsidR="00644CDF" w:rsidRDefault="00644CDF"/>
    <w:p w:rsidR="00644CDF" w:rsidRDefault="00644CDF">
      <w:r>
        <w:t>Dependent Variable:</w:t>
      </w:r>
    </w:p>
    <w:p w:rsidR="00644CDF" w:rsidRDefault="00644CDF"/>
    <w:p w:rsidR="00644CDF" w:rsidRDefault="00644CDF"/>
    <w:p w:rsidR="00644CDF" w:rsidRDefault="00644CDF">
      <w:pPr>
        <w:numPr>
          <w:ilvl w:val="0"/>
          <w:numId w:val="1"/>
        </w:numPr>
      </w:pPr>
      <w:r>
        <w:t>A comprehension test was given to students after they had studied textbook material either in silence or with the television turned on.</w:t>
      </w:r>
    </w:p>
    <w:p w:rsidR="00644CDF" w:rsidRDefault="00644CDF"/>
    <w:p w:rsidR="00644CDF" w:rsidRDefault="00644CDF">
      <w:r>
        <w:t>Independent Variable:</w:t>
      </w:r>
    </w:p>
    <w:p w:rsidR="00644CDF" w:rsidRDefault="00644CDF"/>
    <w:p w:rsidR="00644CDF" w:rsidRDefault="00644CDF"/>
    <w:p w:rsidR="00644CDF" w:rsidRDefault="00644CDF">
      <w:r>
        <w:t>Dependent Variable:</w:t>
      </w:r>
    </w:p>
    <w:p w:rsidR="00644CDF" w:rsidRDefault="00644CDF"/>
    <w:p w:rsidR="00644CDF" w:rsidRDefault="00644CDF"/>
    <w:p w:rsidR="00644CDF" w:rsidRDefault="00644CDF">
      <w:pPr>
        <w:numPr>
          <w:ilvl w:val="0"/>
          <w:numId w:val="1"/>
        </w:numPr>
      </w:pPr>
      <w:r>
        <w:t>Some elementary school teachers were told that a child’s parents were college graduates, and other teachers were told that the child’s parents had not finished high school; they then rated the child’s academic potential.</w:t>
      </w:r>
    </w:p>
    <w:p w:rsidR="00644CDF" w:rsidRDefault="00644CDF"/>
    <w:p w:rsidR="00644CDF" w:rsidRDefault="00644CDF">
      <w:r>
        <w:t>Independent Variable:</w:t>
      </w:r>
    </w:p>
    <w:p w:rsidR="00644CDF" w:rsidRDefault="00644CDF"/>
    <w:p w:rsidR="00644CDF" w:rsidRDefault="00644CDF"/>
    <w:p w:rsidR="00644CDF" w:rsidRDefault="00644CDF">
      <w:r>
        <w:t>Dependent Variable:</w:t>
      </w:r>
    </w:p>
    <w:p w:rsidR="00644CDF" w:rsidRDefault="00644CDF"/>
    <w:p w:rsidR="00644CDF" w:rsidRDefault="00644CDF"/>
    <w:p w:rsidR="00644CDF" w:rsidRDefault="00644CDF">
      <w:pPr>
        <w:numPr>
          <w:ilvl w:val="0"/>
          <w:numId w:val="1"/>
        </w:numPr>
      </w:pPr>
      <w:r>
        <w:t>Workers at a company were assigned to one of two conditions: One group completed a stress management t</w:t>
      </w:r>
      <w:r w:rsidR="00EC4C2D">
        <w:t>raining program; another group o</w:t>
      </w:r>
      <w:r>
        <w:t>f workers did not participate in the training. The number of sick days taken by these workers was examined for the two subsequent months.</w:t>
      </w:r>
    </w:p>
    <w:p w:rsidR="00644CDF" w:rsidRDefault="00644CDF"/>
    <w:p w:rsidR="00644CDF" w:rsidRDefault="00644CDF">
      <w:r>
        <w:t>Independent Variable:</w:t>
      </w:r>
    </w:p>
    <w:p w:rsidR="00644CDF" w:rsidRDefault="00644CDF"/>
    <w:p w:rsidR="00644CDF" w:rsidRDefault="00644CDF"/>
    <w:p w:rsidR="00644CDF" w:rsidRDefault="00644CDF">
      <w:r>
        <w:t>Dependent Variable:</w:t>
      </w:r>
    </w:p>
    <w:p w:rsidR="00644CDF" w:rsidRDefault="00644CDF"/>
    <w:p w:rsidR="00644CDF" w:rsidRDefault="00EC4C2D" w:rsidP="00EC4C2D">
      <w:pPr>
        <w:numPr>
          <w:ilvl w:val="0"/>
          <w:numId w:val="1"/>
        </w:numPr>
      </w:pPr>
      <w:r>
        <w:t xml:space="preserve">Students at a University were split into two groups and each received a different text for a philosophy course. Once group received a traditional text book, while the other received an interactive textbook on a tablet computer. After the course, the final exam marks between the two groups of students was compared. </w:t>
      </w:r>
    </w:p>
    <w:p w:rsidR="00644CDF" w:rsidRDefault="00644CDF"/>
    <w:p w:rsidR="00644CDF" w:rsidRDefault="00644CDF"/>
    <w:p w:rsidR="00EC4C2D" w:rsidRDefault="00EC4C2D" w:rsidP="00EC4C2D">
      <w:r>
        <w:t>Independent Variable:</w:t>
      </w:r>
    </w:p>
    <w:p w:rsidR="00EC4C2D" w:rsidRDefault="00EC4C2D" w:rsidP="00EC4C2D"/>
    <w:p w:rsidR="00EC4C2D" w:rsidRDefault="00EC4C2D" w:rsidP="00EC4C2D"/>
    <w:p w:rsidR="00EC4C2D" w:rsidRDefault="00EC4C2D" w:rsidP="00EC4C2D">
      <w:r>
        <w:t>Dependent Variable:</w:t>
      </w:r>
    </w:p>
    <w:p w:rsidR="00644CDF" w:rsidRDefault="00644CDF">
      <w:pPr>
        <w:jc w:val="center"/>
        <w:rPr>
          <w:b/>
          <w:bCs/>
        </w:rPr>
      </w:pPr>
    </w:p>
    <w:p w:rsidR="00644CDF" w:rsidRDefault="00644CDF">
      <w:pPr>
        <w:jc w:val="center"/>
        <w:rPr>
          <w:b/>
          <w:bCs/>
        </w:rPr>
      </w:pPr>
    </w:p>
    <w:p w:rsidR="00644CDF" w:rsidRDefault="00644CDF">
      <w:pPr>
        <w:jc w:val="center"/>
        <w:rPr>
          <w:b/>
          <w:bCs/>
        </w:rPr>
      </w:pPr>
    </w:p>
    <w:p w:rsidR="00644CDF" w:rsidRPr="00EC4C2D" w:rsidRDefault="00644CDF">
      <w:pPr>
        <w:rPr>
          <w:bCs/>
        </w:rPr>
      </w:pPr>
      <w:r w:rsidRPr="00EC4C2D">
        <w:rPr>
          <w:bCs/>
        </w:rPr>
        <w:t>Try and design an experiment from the following hypotheses.</w:t>
      </w:r>
    </w:p>
    <w:p w:rsidR="00644CDF" w:rsidRPr="00EC4C2D" w:rsidRDefault="00644CDF">
      <w:pPr>
        <w:rPr>
          <w:bCs/>
        </w:rPr>
      </w:pPr>
    </w:p>
    <w:p w:rsidR="00644CDF" w:rsidRPr="00EC4C2D" w:rsidRDefault="00EC4C2D" w:rsidP="00EC4C2D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The more time people spend using social media, the less able they are to express themselves in conversation. </w:t>
      </w:r>
      <w:r w:rsidR="00644CDF" w:rsidRPr="00EC4C2D">
        <w:rPr>
          <w:bCs/>
        </w:rPr>
        <w:t xml:space="preserve">Experiment: 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</w:p>
    <w:p w:rsidR="00644CDF" w:rsidRPr="00EC4C2D" w:rsidRDefault="00644CDF">
      <w:pPr>
        <w:rPr>
          <w:bCs/>
        </w:rPr>
      </w:pPr>
      <w:r w:rsidRPr="00EC4C2D">
        <w:rPr>
          <w:bCs/>
        </w:rPr>
        <w:t xml:space="preserve">Independent Variable: 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 xml:space="preserve">Dependent Variable: </w:t>
      </w:r>
    </w:p>
    <w:p w:rsidR="00644CDF" w:rsidRPr="00EC4C2D" w:rsidRDefault="00644CDF">
      <w:pPr>
        <w:rPr>
          <w:bCs/>
        </w:rPr>
      </w:pPr>
    </w:p>
    <w:p w:rsidR="00644CDF" w:rsidRPr="00EC4C2D" w:rsidRDefault="00644CDF">
      <w:pPr>
        <w:numPr>
          <w:ilvl w:val="0"/>
          <w:numId w:val="3"/>
        </w:numPr>
        <w:rPr>
          <w:bCs/>
        </w:rPr>
      </w:pPr>
      <w:r w:rsidRPr="00EC4C2D">
        <w:rPr>
          <w:bCs/>
        </w:rPr>
        <w:t xml:space="preserve">Drinking energy drinks makes people more aggressive. </w:t>
      </w:r>
    </w:p>
    <w:p w:rsidR="00644CDF" w:rsidRPr="00EC4C2D" w:rsidRDefault="00644CDF">
      <w:pPr>
        <w:rPr>
          <w:bCs/>
        </w:rPr>
      </w:pPr>
    </w:p>
    <w:p w:rsidR="00644CDF" w:rsidRPr="00EC4C2D" w:rsidRDefault="00644CDF">
      <w:pPr>
        <w:rPr>
          <w:bCs/>
        </w:rPr>
      </w:pPr>
      <w:r w:rsidRPr="00EC4C2D">
        <w:rPr>
          <w:bCs/>
        </w:rPr>
        <w:t xml:space="preserve">Experiment: 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</w:p>
    <w:p w:rsidR="00644CDF" w:rsidRPr="00EC4C2D" w:rsidRDefault="00644CDF">
      <w:pPr>
        <w:rPr>
          <w:bCs/>
        </w:rPr>
      </w:pPr>
      <w:r w:rsidRPr="00EC4C2D">
        <w:rPr>
          <w:bCs/>
        </w:rPr>
        <w:t xml:space="preserve">Independent Variable: 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Dependent Variable:</w:t>
      </w:r>
    </w:p>
    <w:p w:rsidR="00644CDF" w:rsidRPr="00EC4C2D" w:rsidRDefault="00644CDF">
      <w:pPr>
        <w:rPr>
          <w:bCs/>
        </w:rPr>
      </w:pPr>
    </w:p>
    <w:p w:rsidR="00644CDF" w:rsidRPr="00EC4C2D" w:rsidRDefault="00752A37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Taking a nap in the afternoon makes people more relaxed and less irritable for the rest of the day. </w:t>
      </w:r>
      <w:r w:rsidR="00EC4C2D">
        <w:rPr>
          <w:bCs/>
        </w:rPr>
        <w:t xml:space="preserve"> </w:t>
      </w:r>
      <w:r w:rsidR="00644CDF" w:rsidRPr="00EC4C2D">
        <w:rPr>
          <w:bCs/>
        </w:rPr>
        <w:t xml:space="preserve"> </w:t>
      </w:r>
    </w:p>
    <w:p w:rsidR="00644CDF" w:rsidRPr="00EC4C2D" w:rsidRDefault="00644CDF">
      <w:pPr>
        <w:rPr>
          <w:bCs/>
        </w:rPr>
      </w:pPr>
    </w:p>
    <w:p w:rsidR="00644CDF" w:rsidRPr="00EC4C2D" w:rsidRDefault="00644CDF">
      <w:pPr>
        <w:rPr>
          <w:bCs/>
        </w:rPr>
      </w:pPr>
      <w:r w:rsidRPr="00EC4C2D">
        <w:rPr>
          <w:bCs/>
        </w:rPr>
        <w:t xml:space="preserve">Experiment: 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</w:p>
    <w:p w:rsidR="00644CDF" w:rsidRPr="00EC4C2D" w:rsidRDefault="00644CDF">
      <w:pPr>
        <w:rPr>
          <w:bCs/>
        </w:rPr>
      </w:pPr>
      <w:r w:rsidRPr="00EC4C2D">
        <w:rPr>
          <w:bCs/>
        </w:rPr>
        <w:t xml:space="preserve">Independent Variable: 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Dependent Variable:</w:t>
      </w:r>
    </w:p>
    <w:p w:rsidR="00644CDF" w:rsidRPr="00EC4C2D" w:rsidRDefault="00644CDF">
      <w:pPr>
        <w:rPr>
          <w:bCs/>
        </w:rPr>
      </w:pPr>
    </w:p>
    <w:p w:rsidR="00644CDF" w:rsidRPr="00EC4C2D" w:rsidRDefault="00644CDF">
      <w:pPr>
        <w:numPr>
          <w:ilvl w:val="0"/>
          <w:numId w:val="3"/>
        </w:numPr>
        <w:rPr>
          <w:bCs/>
        </w:rPr>
      </w:pPr>
      <w:r w:rsidRPr="00EC4C2D">
        <w:rPr>
          <w:bCs/>
        </w:rPr>
        <w:t>Spending time with a cat or dog decreases the amoun</w:t>
      </w:r>
      <w:r w:rsidR="00752A37">
        <w:rPr>
          <w:bCs/>
        </w:rPr>
        <w:t xml:space="preserve">t of stress someone is feeling and allows them to perform better on tests. 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 xml:space="preserve">Experiment: 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</w:p>
    <w:p w:rsidR="00644CDF" w:rsidRPr="00EC4C2D" w:rsidRDefault="00644CDF">
      <w:pPr>
        <w:rPr>
          <w:bCs/>
        </w:rPr>
      </w:pPr>
      <w:r w:rsidRPr="00EC4C2D">
        <w:rPr>
          <w:bCs/>
        </w:rPr>
        <w:t xml:space="preserve">Independent Variable: 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Dependent Variable:</w:t>
      </w:r>
    </w:p>
    <w:p w:rsidR="00644CDF" w:rsidRPr="00EC4C2D" w:rsidRDefault="00644CDF">
      <w:pPr>
        <w:rPr>
          <w:bCs/>
        </w:rPr>
      </w:pPr>
    </w:p>
    <w:p w:rsidR="00644CDF" w:rsidRPr="00EC4C2D" w:rsidRDefault="00644CDF">
      <w:pPr>
        <w:numPr>
          <w:ilvl w:val="0"/>
          <w:numId w:val="3"/>
        </w:numPr>
        <w:rPr>
          <w:bCs/>
        </w:rPr>
      </w:pPr>
      <w:r w:rsidRPr="00EC4C2D">
        <w:rPr>
          <w:bCs/>
        </w:rPr>
        <w:t xml:space="preserve"> Eating breakfast in the morning increases the ability to learn in school. 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 xml:space="preserve">Experiment: 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  <w:r w:rsidRPr="00EC4C2D">
        <w:rPr>
          <w:bCs/>
        </w:rPr>
        <w:t>______________________________________________________________________________________________</w:t>
      </w:r>
    </w:p>
    <w:p w:rsidR="00644CDF" w:rsidRPr="00EC4C2D" w:rsidRDefault="00644CDF">
      <w:pPr>
        <w:rPr>
          <w:bCs/>
        </w:rPr>
      </w:pPr>
    </w:p>
    <w:p w:rsidR="00644CDF" w:rsidRPr="00EC4C2D" w:rsidRDefault="00644CDF">
      <w:pPr>
        <w:rPr>
          <w:bCs/>
        </w:rPr>
      </w:pPr>
      <w:r w:rsidRPr="00EC4C2D">
        <w:rPr>
          <w:bCs/>
        </w:rPr>
        <w:t xml:space="preserve">Independent Variable: </w:t>
      </w:r>
    </w:p>
    <w:p w:rsidR="00EC4C2D" w:rsidRPr="00EC4C2D" w:rsidRDefault="00644CDF">
      <w:pPr>
        <w:rPr>
          <w:bCs/>
        </w:rPr>
      </w:pPr>
      <w:r w:rsidRPr="00EC4C2D">
        <w:rPr>
          <w:bCs/>
        </w:rPr>
        <w:t>Dependent Variable:</w:t>
      </w:r>
    </w:p>
    <w:sectPr w:rsidR="00EC4C2D" w:rsidRPr="00EC4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720" w:left="36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6C" w:rsidRDefault="00221E6C" w:rsidP="00427188">
      <w:r>
        <w:separator/>
      </w:r>
    </w:p>
  </w:endnote>
  <w:endnote w:type="continuationSeparator" w:id="0">
    <w:p w:rsidR="00221E6C" w:rsidRDefault="00221E6C" w:rsidP="0042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8" w:rsidRDefault="004271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8" w:rsidRDefault="004271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8" w:rsidRDefault="00427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6C" w:rsidRDefault="00221E6C" w:rsidP="00427188">
      <w:r>
        <w:separator/>
      </w:r>
    </w:p>
  </w:footnote>
  <w:footnote w:type="continuationSeparator" w:id="0">
    <w:p w:rsidR="00221E6C" w:rsidRDefault="00221E6C" w:rsidP="00427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8" w:rsidRDefault="004271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8" w:rsidRDefault="004271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8" w:rsidRDefault="00427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8E0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abstractNum w:abstractNumId="2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221E6C"/>
    <w:rsid w:val="00427188"/>
    <w:rsid w:val="00644CDF"/>
    <w:rsid w:val="00752A37"/>
    <w:rsid w:val="0076793E"/>
    <w:rsid w:val="00985FEC"/>
    <w:rsid w:val="00EC4C2D"/>
    <w:rsid w:val="00FA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1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1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1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3359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and dependent variables: Practice worksheet</vt:lpstr>
    </vt:vector>
  </TitlesOfParts>
  <Company>Charlotte Mecklenburg Schools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and dependent variables: Practice worksheet</dc:title>
  <dc:creator>Vladimir Nikic</dc:creator>
  <cp:lastModifiedBy>jasonl.west</cp:lastModifiedBy>
  <cp:revision>3</cp:revision>
  <cp:lastPrinted>2013-10-01T12:28:00Z</cp:lastPrinted>
  <dcterms:created xsi:type="dcterms:W3CDTF">2014-08-22T20:06:00Z</dcterms:created>
  <dcterms:modified xsi:type="dcterms:W3CDTF">2014-08-22T20:09:00Z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